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3A" w:rsidRPr="001202B2" w:rsidRDefault="00F5763A" w:rsidP="00F5763A">
      <w:pPr>
        <w:jc w:val="right"/>
        <w:rPr>
          <w:rFonts w:ascii="Arial" w:hAnsi="Arial" w:cs="Arial"/>
          <w:b/>
          <w:sz w:val="20"/>
          <w:szCs w:val="20"/>
        </w:rPr>
      </w:pPr>
      <w:r w:rsidRPr="001202B2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-89.15pt;width:198pt;height:99pt;z-index:251657728" stroked="f">
            <v:textbox>
              <w:txbxContent>
                <w:p w:rsidR="005B3F9F" w:rsidRPr="00F5763A" w:rsidRDefault="005B3F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5763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rial" w:hAnsi="Arial" w:cs="Arial"/>
                      <w:b/>
                      <w:color w:val="CC0000"/>
                      <w:sz w:val="20"/>
                      <w:szCs w:val="20"/>
                    </w:rPr>
                    <w:t>Company Name</w:t>
                  </w:r>
                  <w:r w:rsidRPr="00F5763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White Paper</w:t>
                  </w:r>
                </w:p>
              </w:txbxContent>
            </v:textbox>
          </v:shape>
        </w:pict>
      </w:r>
      <w:r w:rsidR="00FC237A">
        <w:rPr>
          <w:rFonts w:ascii="Arial" w:hAnsi="Arial" w:cs="Arial"/>
          <w:b/>
          <w:noProof/>
          <w:sz w:val="20"/>
          <w:szCs w:val="20"/>
        </w:rPr>
        <w:t>Address</w:t>
      </w:r>
    </w:p>
    <w:p w:rsidR="00F5763A" w:rsidRPr="001202B2" w:rsidRDefault="00FC237A" w:rsidP="00F5763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</w:t>
      </w:r>
      <w:r w:rsidR="00F5763A" w:rsidRPr="001202B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State</w:t>
      </w:r>
      <w:r w:rsidR="00F5763A" w:rsidRPr="001202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Zip</w:t>
      </w:r>
    </w:p>
    <w:p w:rsidR="00F5763A" w:rsidRDefault="00FC237A" w:rsidP="00F5763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Number</w:t>
      </w:r>
    </w:p>
    <w:p w:rsidR="00FC237A" w:rsidRPr="001202B2" w:rsidRDefault="00FC237A" w:rsidP="00F5763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Website</w:t>
      </w:r>
    </w:p>
    <w:p w:rsidR="00F5763A" w:rsidRDefault="00F5763A" w:rsidP="00F5763A">
      <w:pPr>
        <w:jc w:val="right"/>
      </w:pPr>
    </w:p>
    <w:p w:rsidR="00F5763A" w:rsidRDefault="00F5763A" w:rsidP="00F5763A">
      <w:pPr>
        <w:jc w:val="right"/>
      </w:pPr>
    </w:p>
    <w:p w:rsidR="00F5763A" w:rsidRDefault="00F5763A" w:rsidP="00F5763A">
      <w:pPr>
        <w:jc w:val="right"/>
      </w:pPr>
    </w:p>
    <w:p w:rsidR="00F5763A" w:rsidRDefault="00F5763A" w:rsidP="00F5763A">
      <w:pPr>
        <w:jc w:val="right"/>
      </w:pPr>
    </w:p>
    <w:p w:rsidR="00F5763A" w:rsidRDefault="00F5763A" w:rsidP="00F5763A">
      <w:pPr>
        <w:jc w:val="right"/>
      </w:pPr>
    </w:p>
    <w:p w:rsidR="00F5763A" w:rsidRDefault="00F5763A" w:rsidP="00F5763A">
      <w:pPr>
        <w:jc w:val="right"/>
      </w:pPr>
    </w:p>
    <w:p w:rsidR="00F5763A" w:rsidRDefault="00F5763A" w:rsidP="00F5763A">
      <w:pPr>
        <w:jc w:val="right"/>
      </w:pPr>
    </w:p>
    <w:p w:rsidR="00F5763A" w:rsidRDefault="00F5763A" w:rsidP="00F5763A">
      <w:pPr>
        <w:jc w:val="right"/>
      </w:pPr>
    </w:p>
    <w:p w:rsidR="00F5763A" w:rsidRDefault="00F5763A" w:rsidP="00F5763A">
      <w:pPr>
        <w:jc w:val="right"/>
      </w:pPr>
    </w:p>
    <w:p w:rsidR="001202B2" w:rsidRDefault="001202B2" w:rsidP="00F5763A">
      <w:pPr>
        <w:jc w:val="right"/>
      </w:pPr>
    </w:p>
    <w:p w:rsidR="00F5763A" w:rsidRDefault="00F5763A" w:rsidP="00F5763A">
      <w:pPr>
        <w:jc w:val="right"/>
      </w:pPr>
    </w:p>
    <w:p w:rsidR="00F5763A" w:rsidRDefault="00F5763A" w:rsidP="00F5763A">
      <w:pPr>
        <w:jc w:val="right"/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  <w:r w:rsidRPr="00F5763A">
        <w:rPr>
          <w:rFonts w:ascii="Arial" w:hAnsi="Arial" w:cs="Arial"/>
          <w:b/>
          <w:sz w:val="32"/>
          <w:szCs w:val="32"/>
        </w:rPr>
        <w:t>White Paper Title</w:t>
      </w: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b/>
          <w:sz w:val="32"/>
          <w:szCs w:val="32"/>
        </w:rPr>
      </w:pPr>
    </w:p>
    <w:p w:rsidR="00F5763A" w:rsidRDefault="00F5763A" w:rsidP="00F5763A">
      <w:pPr>
        <w:jc w:val="right"/>
        <w:rPr>
          <w:rFonts w:ascii="Arial" w:hAnsi="Arial" w:cs="Arial"/>
          <w:i/>
          <w:sz w:val="28"/>
          <w:szCs w:val="28"/>
        </w:rPr>
      </w:pPr>
      <w:r w:rsidRPr="00F5763A">
        <w:rPr>
          <w:rFonts w:ascii="Arial" w:hAnsi="Arial" w:cs="Arial"/>
          <w:i/>
          <w:sz w:val="28"/>
          <w:szCs w:val="28"/>
        </w:rPr>
        <w:t xml:space="preserve">By </w:t>
      </w:r>
      <w:r>
        <w:rPr>
          <w:rFonts w:ascii="Arial" w:hAnsi="Arial" w:cs="Arial"/>
          <w:i/>
          <w:sz w:val="28"/>
          <w:szCs w:val="28"/>
        </w:rPr>
        <w:t>name, title</w:t>
      </w:r>
    </w:p>
    <w:p w:rsidR="00F5763A" w:rsidRDefault="00F5763A" w:rsidP="00F5763A">
      <w:pPr>
        <w:jc w:val="right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name</w:t>
      </w:r>
      <w:proofErr w:type="gramEnd"/>
      <w:r>
        <w:rPr>
          <w:rFonts w:ascii="Arial" w:hAnsi="Arial" w:cs="Arial"/>
          <w:i/>
          <w:sz w:val="28"/>
          <w:szCs w:val="28"/>
        </w:rPr>
        <w:t>, title</w:t>
      </w:r>
    </w:p>
    <w:p w:rsidR="00F5763A" w:rsidRDefault="00F5763A" w:rsidP="00F5763A">
      <w:pPr>
        <w:jc w:val="right"/>
        <w:rPr>
          <w:rFonts w:ascii="Arial" w:hAnsi="Arial" w:cs="Arial"/>
          <w:i/>
          <w:sz w:val="28"/>
          <w:szCs w:val="28"/>
        </w:rPr>
      </w:pPr>
    </w:p>
    <w:p w:rsidR="00F5763A" w:rsidRDefault="00F5763A" w:rsidP="00F5763A">
      <w:pPr>
        <w:jc w:val="right"/>
        <w:rPr>
          <w:rFonts w:ascii="Arial" w:hAnsi="Arial" w:cs="Arial"/>
          <w:i/>
          <w:sz w:val="28"/>
          <w:szCs w:val="28"/>
        </w:rPr>
      </w:pPr>
    </w:p>
    <w:p w:rsidR="001202B2" w:rsidRDefault="001202B2" w:rsidP="00F5763A">
      <w:pPr>
        <w:rPr>
          <w:rFonts w:ascii="Arial" w:hAnsi="Arial" w:cs="Arial"/>
          <w:sz w:val="28"/>
          <w:szCs w:val="28"/>
        </w:rPr>
        <w:sectPr w:rsidR="001202B2" w:rsidSect="00F3039B">
          <w:head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288" w:footer="28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titlePg/>
          <w:docGrid w:linePitch="360"/>
        </w:sectPr>
      </w:pPr>
    </w:p>
    <w:p w:rsidR="0078768B" w:rsidRDefault="00CD7A4C" w:rsidP="0078768B">
      <w:pPr>
        <w:pStyle w:val="Title"/>
      </w:pPr>
      <w:r>
        <w:lastRenderedPageBreak/>
        <w:t>Contents</w:t>
      </w:r>
    </w:p>
    <w:p w:rsidR="00CD7A4C" w:rsidRDefault="00CD7A4C" w:rsidP="00F5763A"/>
    <w:p w:rsidR="000620DA" w:rsidRDefault="000620DA">
      <w:pPr>
        <w:pStyle w:val="TOC1"/>
        <w:tabs>
          <w:tab w:val="right" w:pos="3590"/>
        </w:tabs>
        <w:rPr>
          <w:rFonts w:ascii="Times New Roman" w:hAnsi="Times New Roman"/>
          <w:b w:val="0"/>
          <w:noProof/>
          <w:sz w:val="24"/>
        </w:rPr>
      </w:pPr>
      <w:r>
        <w:fldChar w:fldCharType="begin"/>
      </w:r>
      <w:r>
        <w:instrText xml:space="preserve"> TOC \h \z \t "Heading 1,1" </w:instrText>
      </w:r>
      <w:r>
        <w:fldChar w:fldCharType="separate"/>
      </w:r>
      <w:hyperlink w:anchor="_Toc84384827" w:history="1">
        <w:r w:rsidRPr="0013458B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_Toc84384827 \h </w:instrText>
        </w:r>
        <w:r w:rsidR="00384AA7">
          <w:rPr>
            <w:noProof/>
          </w:rPr>
        </w:r>
        <w:r>
          <w:rPr>
            <w:noProof/>
            <w:webHidden/>
          </w:rPr>
          <w:fldChar w:fldCharType="separate"/>
        </w:r>
        <w:r w:rsidR="005F3D9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20DA" w:rsidRDefault="000620DA">
      <w:pPr>
        <w:pStyle w:val="TOC1"/>
        <w:tabs>
          <w:tab w:val="right" w:pos="3590"/>
        </w:tabs>
        <w:rPr>
          <w:rFonts w:ascii="Times New Roman" w:hAnsi="Times New Roman"/>
          <w:b w:val="0"/>
          <w:noProof/>
          <w:sz w:val="24"/>
        </w:rPr>
      </w:pPr>
      <w:hyperlink w:anchor="_Toc84384828" w:history="1">
        <w:r w:rsidRPr="0013458B">
          <w:rPr>
            <w:rStyle w:val="Hyperlink"/>
            <w:noProof/>
          </w:rPr>
          <w:t>Problem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_Toc84384828 \h </w:instrText>
        </w:r>
        <w:r w:rsidR="00384AA7">
          <w:rPr>
            <w:noProof/>
          </w:rPr>
        </w:r>
        <w:r>
          <w:rPr>
            <w:noProof/>
            <w:webHidden/>
          </w:rPr>
          <w:fldChar w:fldCharType="separate"/>
        </w:r>
        <w:r w:rsidR="005F3D9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20DA" w:rsidRDefault="000620DA">
      <w:pPr>
        <w:pStyle w:val="TOC1"/>
        <w:tabs>
          <w:tab w:val="right" w:pos="3590"/>
        </w:tabs>
        <w:rPr>
          <w:rFonts w:ascii="Times New Roman" w:hAnsi="Times New Roman"/>
          <w:b w:val="0"/>
          <w:noProof/>
          <w:sz w:val="24"/>
        </w:rPr>
      </w:pPr>
      <w:hyperlink w:anchor="_Toc84384829" w:history="1">
        <w:r w:rsidRPr="0013458B">
          <w:rPr>
            <w:rStyle w:val="Hyperlink"/>
            <w:noProof/>
          </w:rPr>
          <w:t>Previous Options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_Toc84384829 \h </w:instrText>
        </w:r>
        <w:r w:rsidR="00384AA7">
          <w:rPr>
            <w:noProof/>
          </w:rPr>
        </w:r>
        <w:r>
          <w:rPr>
            <w:noProof/>
            <w:webHidden/>
          </w:rPr>
          <w:fldChar w:fldCharType="separate"/>
        </w:r>
        <w:r w:rsidR="005F3D9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20DA" w:rsidRDefault="000620DA">
      <w:pPr>
        <w:pStyle w:val="TOC1"/>
        <w:tabs>
          <w:tab w:val="right" w:pos="3590"/>
        </w:tabs>
        <w:rPr>
          <w:rFonts w:ascii="Times New Roman" w:hAnsi="Times New Roman"/>
          <w:b w:val="0"/>
          <w:noProof/>
          <w:sz w:val="24"/>
        </w:rPr>
      </w:pPr>
      <w:hyperlink w:anchor="_Toc84384830" w:history="1">
        <w:r w:rsidRPr="0013458B">
          <w:rPr>
            <w:rStyle w:val="Hyperlink"/>
            <w:noProof/>
          </w:rPr>
          <w:t>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_Toc84384830 \h </w:instrText>
        </w:r>
        <w:r w:rsidR="00384AA7">
          <w:rPr>
            <w:noProof/>
          </w:rPr>
        </w:r>
        <w:r>
          <w:rPr>
            <w:noProof/>
            <w:webHidden/>
          </w:rPr>
          <w:fldChar w:fldCharType="separate"/>
        </w:r>
        <w:r w:rsidR="005F3D9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20DA" w:rsidRDefault="000620DA">
      <w:pPr>
        <w:pStyle w:val="TOC1"/>
        <w:tabs>
          <w:tab w:val="right" w:pos="3590"/>
        </w:tabs>
        <w:rPr>
          <w:rFonts w:ascii="Times New Roman" w:hAnsi="Times New Roman"/>
          <w:b w:val="0"/>
          <w:noProof/>
          <w:sz w:val="24"/>
        </w:rPr>
      </w:pPr>
      <w:hyperlink w:anchor="_Toc84384831" w:history="1">
        <w:r w:rsidRPr="0013458B">
          <w:rPr>
            <w:rStyle w:val="Hyperlink"/>
            <w:noProof/>
          </w:rPr>
          <w:t>Implementation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_Toc84384831 \h </w:instrText>
        </w:r>
        <w:r w:rsidR="00384AA7">
          <w:rPr>
            <w:noProof/>
          </w:rPr>
        </w:r>
        <w:r>
          <w:rPr>
            <w:noProof/>
            <w:webHidden/>
          </w:rPr>
          <w:fldChar w:fldCharType="separate"/>
        </w:r>
        <w:r w:rsidR="005F3D9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20DA" w:rsidRDefault="000620DA">
      <w:pPr>
        <w:pStyle w:val="TOC1"/>
        <w:tabs>
          <w:tab w:val="right" w:pos="3590"/>
        </w:tabs>
        <w:rPr>
          <w:rFonts w:ascii="Times New Roman" w:hAnsi="Times New Roman"/>
          <w:b w:val="0"/>
          <w:noProof/>
          <w:sz w:val="24"/>
        </w:rPr>
      </w:pPr>
      <w:hyperlink w:anchor="_Toc84384832" w:history="1">
        <w:r w:rsidRPr="0013458B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_Toc84384832 \h </w:instrText>
        </w:r>
        <w:r w:rsidR="00384AA7">
          <w:rPr>
            <w:noProof/>
          </w:rPr>
        </w:r>
        <w:r>
          <w:rPr>
            <w:noProof/>
            <w:webHidden/>
          </w:rPr>
          <w:fldChar w:fldCharType="separate"/>
        </w:r>
        <w:r w:rsidR="005F3D9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7A4C" w:rsidRDefault="000620DA" w:rsidP="00F5763A">
      <w:r>
        <w:rPr>
          <w:rFonts w:ascii="Arial" w:hAnsi="Arial"/>
          <w:sz w:val="20"/>
        </w:rPr>
        <w:fldChar w:fldCharType="end"/>
      </w:r>
    </w:p>
    <w:p w:rsidR="00CF070B" w:rsidRDefault="00B575F5" w:rsidP="00042C1E">
      <w:pPr>
        <w:pStyle w:val="Heading1"/>
      </w:pPr>
      <w:r>
        <w:br w:type="column"/>
      </w:r>
      <w:bookmarkStart w:id="0" w:name="_Toc84384827"/>
      <w:r w:rsidR="00CF070B">
        <w:lastRenderedPageBreak/>
        <w:t>Introduction</w:t>
      </w:r>
      <w:bookmarkEnd w:id="0"/>
    </w:p>
    <w:p w:rsidR="00CF070B" w:rsidRDefault="0078768B">
      <w:r>
        <w:t>Introductory text goes here.</w:t>
      </w:r>
    </w:p>
    <w:p w:rsidR="0078768B" w:rsidRDefault="0078768B"/>
    <w:p w:rsidR="0078768B" w:rsidRDefault="0078768B" w:rsidP="0078768B">
      <w:pPr>
        <w:pStyle w:val="Heading1"/>
      </w:pPr>
      <w:bookmarkStart w:id="1" w:name="_Toc84384828"/>
      <w:r>
        <w:t>Problem Statement</w:t>
      </w:r>
      <w:bookmarkEnd w:id="1"/>
    </w:p>
    <w:p w:rsidR="00CF070B" w:rsidRDefault="0078768B">
      <w:r>
        <w:t>Discuss the problem here.</w:t>
      </w:r>
    </w:p>
    <w:p w:rsidR="0078768B" w:rsidRDefault="0078768B"/>
    <w:p w:rsidR="0078768B" w:rsidRDefault="0078768B" w:rsidP="0078768B">
      <w:pPr>
        <w:pStyle w:val="Heading1"/>
      </w:pPr>
      <w:bookmarkStart w:id="2" w:name="_Toc84384829"/>
      <w:r>
        <w:t>Previous Options</w:t>
      </w:r>
      <w:bookmarkEnd w:id="2"/>
    </w:p>
    <w:p w:rsidR="0078768B" w:rsidRDefault="0078768B">
      <w:r>
        <w:t>Discuss the only options that used to be available.</w:t>
      </w:r>
    </w:p>
    <w:p w:rsidR="0078768B" w:rsidRDefault="0078768B"/>
    <w:p w:rsidR="0078768B" w:rsidRDefault="0078768B" w:rsidP="0078768B">
      <w:pPr>
        <w:pStyle w:val="Heading1"/>
      </w:pPr>
      <w:bookmarkStart w:id="3" w:name="_Toc84384830"/>
      <w:r>
        <w:t>Solution</w:t>
      </w:r>
      <w:bookmarkEnd w:id="3"/>
    </w:p>
    <w:p w:rsidR="0078768B" w:rsidRDefault="0078768B">
      <w:r>
        <w:t>Discuss the solution here.</w:t>
      </w:r>
    </w:p>
    <w:p w:rsidR="0078768B" w:rsidRDefault="0078768B"/>
    <w:p w:rsidR="0078768B" w:rsidRDefault="0078768B" w:rsidP="0078768B">
      <w:pPr>
        <w:pStyle w:val="Heading2"/>
      </w:pPr>
      <w:r>
        <w:t>Benef</w:t>
      </w:r>
      <w:r w:rsidRPr="0078768B">
        <w:t>i</w:t>
      </w:r>
      <w:r>
        <w:t>t 1</w:t>
      </w:r>
    </w:p>
    <w:p w:rsidR="0078768B" w:rsidRDefault="0078768B">
      <w:r>
        <w:t>Discuss the first benefit of the solution.</w:t>
      </w:r>
    </w:p>
    <w:p w:rsidR="0078768B" w:rsidRDefault="0078768B"/>
    <w:p w:rsidR="0078768B" w:rsidRDefault="0078768B" w:rsidP="0078768B">
      <w:pPr>
        <w:pStyle w:val="Heading2"/>
      </w:pPr>
      <w:r>
        <w:t>Benefit 2</w:t>
      </w:r>
    </w:p>
    <w:p w:rsidR="0078768B" w:rsidRDefault="0078768B" w:rsidP="0078768B">
      <w:r>
        <w:t>Discuss the second benefit of the solution.</w:t>
      </w:r>
    </w:p>
    <w:p w:rsidR="0078768B" w:rsidRDefault="0078768B" w:rsidP="0078768B"/>
    <w:p w:rsidR="0078768B" w:rsidRDefault="0078768B" w:rsidP="0078768B">
      <w:pPr>
        <w:pStyle w:val="Heading2"/>
      </w:pPr>
      <w:r>
        <w:t>Benefit 3</w:t>
      </w:r>
    </w:p>
    <w:p w:rsidR="0078768B" w:rsidRDefault="0078768B" w:rsidP="0078768B">
      <w:r>
        <w:t>Discuss the third benefit of the solution.</w:t>
      </w:r>
    </w:p>
    <w:p w:rsidR="00CF070B" w:rsidRDefault="00CF070B"/>
    <w:p w:rsidR="005F52AA" w:rsidRDefault="005F52AA" w:rsidP="005F52AA">
      <w:pPr>
        <w:pStyle w:val="Heading1"/>
      </w:pPr>
      <w:bookmarkStart w:id="4" w:name="_Toc84384831"/>
      <w:r>
        <w:t>Implementation</w:t>
      </w:r>
      <w:bookmarkEnd w:id="4"/>
    </w:p>
    <w:p w:rsidR="005F52AA" w:rsidRDefault="005F52AA">
      <w:r>
        <w:t>Discuss how to implement the solution.</w:t>
      </w:r>
    </w:p>
    <w:p w:rsidR="005F52AA" w:rsidRDefault="005F52AA"/>
    <w:p w:rsidR="005F52AA" w:rsidRDefault="005F52AA" w:rsidP="005F52AA">
      <w:pPr>
        <w:pStyle w:val="Heading1"/>
      </w:pPr>
      <w:bookmarkStart w:id="5" w:name="_Toc84384832"/>
      <w:r>
        <w:t>Summary</w:t>
      </w:r>
      <w:bookmarkEnd w:id="5"/>
    </w:p>
    <w:p w:rsidR="005F52AA" w:rsidRPr="001202B2" w:rsidRDefault="005F52AA">
      <w:r>
        <w:t>Summarize the benefits of the solution.</w:t>
      </w:r>
    </w:p>
    <w:sectPr w:rsidR="005F52AA" w:rsidRPr="001202B2" w:rsidSect="00F3039B">
      <w:headerReference w:type="first" r:id="rId10"/>
      <w:footerReference w:type="first" r:id="rId11"/>
      <w:pgSz w:w="12240" w:h="15840"/>
      <w:pgMar w:top="1440" w:right="1800" w:bottom="1440" w:left="1800" w:header="288" w:footer="28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ep="1" w:space="720" w:equalWidth="0">
        <w:col w:w="3600" w:space="720"/>
        <w:col w:w="432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16" w:rsidRDefault="007D3516">
      <w:r>
        <w:separator/>
      </w:r>
    </w:p>
  </w:endnote>
  <w:endnote w:type="continuationSeparator" w:id="0">
    <w:p w:rsidR="007D3516" w:rsidRDefault="007D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F" w:rsidRDefault="005B3F9F" w:rsidP="00F5763A">
    <w:pPr>
      <w:pStyle w:val="Footer"/>
      <w:ind w:left="-54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Date</w:t>
    </w:r>
  </w:p>
  <w:p w:rsidR="005B3F9F" w:rsidRDefault="005B3F9F" w:rsidP="00F5763A">
    <w:pPr>
      <w:pStyle w:val="Footer"/>
      <w:ind w:left="-540"/>
      <w:rPr>
        <w:rFonts w:ascii="Arial" w:hAnsi="Arial" w:cs="Arial"/>
        <w:b/>
        <w:sz w:val="20"/>
        <w:szCs w:val="20"/>
      </w:rPr>
    </w:pPr>
  </w:p>
  <w:p w:rsidR="005B3F9F" w:rsidRDefault="005B3F9F" w:rsidP="00F5763A">
    <w:pPr>
      <w:pStyle w:val="Footer"/>
      <w:ind w:left="-540"/>
      <w:rPr>
        <w:rFonts w:ascii="Arial" w:hAnsi="Arial" w:cs="Arial"/>
        <w:b/>
        <w:sz w:val="20"/>
        <w:szCs w:val="20"/>
      </w:rPr>
    </w:pPr>
  </w:p>
  <w:p w:rsidR="005B3F9F" w:rsidRDefault="005B3F9F" w:rsidP="00F5763A">
    <w:pPr>
      <w:pStyle w:val="Footer"/>
      <w:ind w:left="-540"/>
      <w:rPr>
        <w:rFonts w:ascii="Arial" w:hAnsi="Arial" w:cs="Arial"/>
        <w:b/>
        <w:sz w:val="20"/>
        <w:szCs w:val="20"/>
      </w:rPr>
    </w:pPr>
  </w:p>
  <w:p w:rsidR="005B3F9F" w:rsidRPr="00F5763A" w:rsidRDefault="005B3F9F" w:rsidP="00F5763A">
    <w:pPr>
      <w:pStyle w:val="Footer"/>
      <w:ind w:left="-540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F" w:rsidRDefault="006A262B" w:rsidP="001202B2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Date</w:t>
    </w:r>
  </w:p>
  <w:p w:rsidR="005B3F9F" w:rsidRDefault="005B3F9F" w:rsidP="001202B2">
    <w:pPr>
      <w:pStyle w:val="Footer"/>
      <w:rPr>
        <w:rFonts w:ascii="Arial" w:hAnsi="Arial" w:cs="Arial"/>
        <w:b/>
        <w:sz w:val="20"/>
        <w:szCs w:val="20"/>
      </w:rPr>
    </w:pPr>
  </w:p>
  <w:p w:rsidR="005B3F9F" w:rsidRDefault="005B3F9F" w:rsidP="001202B2">
    <w:pPr>
      <w:pStyle w:val="Footer"/>
      <w:rPr>
        <w:rFonts w:ascii="Arial" w:hAnsi="Arial" w:cs="Arial"/>
        <w:b/>
        <w:sz w:val="20"/>
        <w:szCs w:val="20"/>
      </w:rPr>
    </w:pPr>
  </w:p>
  <w:p w:rsidR="005B3F9F" w:rsidRDefault="005B3F9F" w:rsidP="001202B2">
    <w:pPr>
      <w:pStyle w:val="Footer"/>
      <w:rPr>
        <w:rFonts w:ascii="Arial" w:hAnsi="Arial" w:cs="Arial"/>
        <w:b/>
        <w:sz w:val="20"/>
        <w:szCs w:val="20"/>
      </w:rPr>
    </w:pPr>
  </w:p>
  <w:p w:rsidR="005B3F9F" w:rsidRPr="00F5763A" w:rsidRDefault="005B3F9F" w:rsidP="001202B2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16" w:rsidRDefault="007D3516">
      <w:r>
        <w:separator/>
      </w:r>
    </w:p>
  </w:footnote>
  <w:footnote w:type="continuationSeparator" w:id="0">
    <w:p w:rsidR="007D3516" w:rsidRDefault="007D3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F" w:rsidRDefault="005F3D95" w:rsidP="00F5763A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3200400" cy="1638300"/>
          <wp:effectExtent l="19050" t="0" r="0" b="0"/>
          <wp:docPr id="1" name="Picture 1" descr="prax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xi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F" w:rsidRDefault="005B3F9F" w:rsidP="00F5763A">
    <w:pPr>
      <w:pStyle w:val="Header"/>
      <w:tabs>
        <w:tab w:val="clear" w:pos="8640"/>
        <w:tab w:val="right" w:pos="9180"/>
      </w:tabs>
      <w:ind w:right="-540"/>
      <w:jc w:val="right"/>
    </w:pPr>
  </w:p>
  <w:p w:rsidR="005B3F9F" w:rsidRDefault="005B3F9F" w:rsidP="00F5763A">
    <w:pPr>
      <w:pStyle w:val="Header"/>
      <w:tabs>
        <w:tab w:val="clear" w:pos="8640"/>
        <w:tab w:val="right" w:pos="9180"/>
      </w:tabs>
      <w:ind w:right="-540"/>
      <w:jc w:val="right"/>
    </w:pPr>
  </w:p>
  <w:p w:rsidR="005B3F9F" w:rsidRPr="00FC237A" w:rsidRDefault="005F3D95" w:rsidP="00F5763A">
    <w:pPr>
      <w:pStyle w:val="Header"/>
      <w:tabs>
        <w:tab w:val="clear" w:pos="8640"/>
        <w:tab w:val="right" w:pos="9180"/>
      </w:tabs>
      <w:ind w:right="-540"/>
      <w:jc w:val="right"/>
    </w:pPr>
    <w:r>
      <w:rPr>
        <w:noProof/>
        <w:lang w:val="en-GB" w:eastAsia="en-GB"/>
      </w:rPr>
      <w:drawing>
        <wp:inline distT="0" distB="0" distL="0" distR="0">
          <wp:extent cx="2905125" cy="1485900"/>
          <wp:effectExtent l="19050" t="0" r="9525" b="0"/>
          <wp:docPr id="2" name="Picture 2" descr="l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F" w:rsidRDefault="005B3F9F" w:rsidP="001202B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947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936C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A148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5E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267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AEFB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EE38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4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87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3CB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92B"/>
    <w:rsid w:val="00010DC7"/>
    <w:rsid w:val="00027709"/>
    <w:rsid w:val="00030D82"/>
    <w:rsid w:val="00042C1E"/>
    <w:rsid w:val="000620DA"/>
    <w:rsid w:val="00097AB0"/>
    <w:rsid w:val="000B4CEF"/>
    <w:rsid w:val="000E09FF"/>
    <w:rsid w:val="000E38E5"/>
    <w:rsid w:val="001013CD"/>
    <w:rsid w:val="00101B45"/>
    <w:rsid w:val="00114242"/>
    <w:rsid w:val="001202B2"/>
    <w:rsid w:val="00126F2C"/>
    <w:rsid w:val="00132D5E"/>
    <w:rsid w:val="0017245E"/>
    <w:rsid w:val="001913FD"/>
    <w:rsid w:val="001B516A"/>
    <w:rsid w:val="001C0CB2"/>
    <w:rsid w:val="001C1F13"/>
    <w:rsid w:val="001D1BBD"/>
    <w:rsid w:val="001D45C0"/>
    <w:rsid w:val="001E6CF0"/>
    <w:rsid w:val="002113AA"/>
    <w:rsid w:val="0029574E"/>
    <w:rsid w:val="002976B1"/>
    <w:rsid w:val="00301FA3"/>
    <w:rsid w:val="00306A1A"/>
    <w:rsid w:val="003230C1"/>
    <w:rsid w:val="003340DD"/>
    <w:rsid w:val="0034353E"/>
    <w:rsid w:val="00365EE4"/>
    <w:rsid w:val="00384AA7"/>
    <w:rsid w:val="00385F4A"/>
    <w:rsid w:val="0039764B"/>
    <w:rsid w:val="003B5A65"/>
    <w:rsid w:val="003B6711"/>
    <w:rsid w:val="003E4FFF"/>
    <w:rsid w:val="003E63A6"/>
    <w:rsid w:val="0048759A"/>
    <w:rsid w:val="004A07EE"/>
    <w:rsid w:val="004C658D"/>
    <w:rsid w:val="00562656"/>
    <w:rsid w:val="005843D0"/>
    <w:rsid w:val="005B3F9F"/>
    <w:rsid w:val="005D3CF4"/>
    <w:rsid w:val="005F3D95"/>
    <w:rsid w:val="005F52AA"/>
    <w:rsid w:val="006011DA"/>
    <w:rsid w:val="00640A64"/>
    <w:rsid w:val="006475BA"/>
    <w:rsid w:val="0065301E"/>
    <w:rsid w:val="0065395A"/>
    <w:rsid w:val="00663175"/>
    <w:rsid w:val="0067113F"/>
    <w:rsid w:val="00681296"/>
    <w:rsid w:val="0068792B"/>
    <w:rsid w:val="00694906"/>
    <w:rsid w:val="006A262B"/>
    <w:rsid w:val="006F1364"/>
    <w:rsid w:val="00757D59"/>
    <w:rsid w:val="0076118D"/>
    <w:rsid w:val="0077288A"/>
    <w:rsid w:val="0078768B"/>
    <w:rsid w:val="00796243"/>
    <w:rsid w:val="007A1EAD"/>
    <w:rsid w:val="007A59A4"/>
    <w:rsid w:val="007C7405"/>
    <w:rsid w:val="007D3516"/>
    <w:rsid w:val="007F1CAF"/>
    <w:rsid w:val="0087148B"/>
    <w:rsid w:val="00895569"/>
    <w:rsid w:val="008A6FE0"/>
    <w:rsid w:val="008B5EAD"/>
    <w:rsid w:val="00950849"/>
    <w:rsid w:val="00990588"/>
    <w:rsid w:val="00994957"/>
    <w:rsid w:val="009A20CF"/>
    <w:rsid w:val="009E5187"/>
    <w:rsid w:val="00A018C0"/>
    <w:rsid w:val="00A12B2F"/>
    <w:rsid w:val="00A15FE8"/>
    <w:rsid w:val="00A43E02"/>
    <w:rsid w:val="00A460F2"/>
    <w:rsid w:val="00AD5179"/>
    <w:rsid w:val="00B00C53"/>
    <w:rsid w:val="00B372D6"/>
    <w:rsid w:val="00B42EBD"/>
    <w:rsid w:val="00B51256"/>
    <w:rsid w:val="00B5187D"/>
    <w:rsid w:val="00B575F5"/>
    <w:rsid w:val="00B74E21"/>
    <w:rsid w:val="00BA6376"/>
    <w:rsid w:val="00C00034"/>
    <w:rsid w:val="00C26B9F"/>
    <w:rsid w:val="00C32814"/>
    <w:rsid w:val="00C55F3F"/>
    <w:rsid w:val="00C8517A"/>
    <w:rsid w:val="00CC7080"/>
    <w:rsid w:val="00CD3190"/>
    <w:rsid w:val="00CD6FDA"/>
    <w:rsid w:val="00CD7A4C"/>
    <w:rsid w:val="00CF070B"/>
    <w:rsid w:val="00D74CFB"/>
    <w:rsid w:val="00E20354"/>
    <w:rsid w:val="00E474C8"/>
    <w:rsid w:val="00E515B4"/>
    <w:rsid w:val="00E724FD"/>
    <w:rsid w:val="00E75396"/>
    <w:rsid w:val="00E7621B"/>
    <w:rsid w:val="00EC0E37"/>
    <w:rsid w:val="00EE223B"/>
    <w:rsid w:val="00F00234"/>
    <w:rsid w:val="00F3039B"/>
    <w:rsid w:val="00F33428"/>
    <w:rsid w:val="00F5763A"/>
    <w:rsid w:val="00F70D82"/>
    <w:rsid w:val="00FA5EE4"/>
    <w:rsid w:val="00FC237A"/>
    <w:rsid w:val="00FD04CC"/>
    <w:rsid w:val="00FD220C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768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68B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8768B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7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63A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78768B"/>
    <w:pPr>
      <w:pBdr>
        <w:bottom w:val="single" w:sz="8" w:space="1" w:color="auto"/>
      </w:pBd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Heading2Char">
    <w:name w:val="Heading 2 Char"/>
    <w:basedOn w:val="DefaultParagraphFont"/>
    <w:link w:val="Heading2"/>
    <w:rsid w:val="0078768B"/>
    <w:rPr>
      <w:rFonts w:ascii="Arial" w:hAnsi="Arial" w:cs="Arial"/>
      <w:bCs/>
      <w:i/>
      <w:iCs/>
      <w:sz w:val="24"/>
      <w:szCs w:val="28"/>
      <w:lang w:val="en-US" w:eastAsia="en-US" w:bidi="ar-SA"/>
    </w:rPr>
  </w:style>
  <w:style w:type="character" w:styleId="Hyperlink">
    <w:name w:val="Hyperlink"/>
    <w:basedOn w:val="DefaultParagraphFont"/>
    <w:rsid w:val="00B575F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620DA"/>
    <w:pPr>
      <w:spacing w:line="360" w:lineRule="auto"/>
    </w:pPr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rsid w:val="0068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92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fa\Downloads\TS0100435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TS010043544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Paper Template</vt:lpstr>
    </vt:vector>
  </TitlesOfParts>
  <Company>Severna Publications</Company>
  <LinksUpToDate>false</LinksUpToDate>
  <CharactersWithSpaces>1084</CharactersWithSpaces>
  <SharedDoc>false</SharedDoc>
  <HLinks>
    <vt:vector size="36" baseType="variant"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_Toc84384832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_Toc84384831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_Toc84384830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_Toc84384829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_Toc84384828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_Toc84384827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 Template</dc:title>
  <dc:creator>Arfa</dc:creator>
  <cp:lastModifiedBy>Arfa</cp:lastModifiedBy>
  <cp:revision>2</cp:revision>
  <dcterms:created xsi:type="dcterms:W3CDTF">2011-12-11T23:18:00Z</dcterms:created>
  <dcterms:modified xsi:type="dcterms:W3CDTF">2011-12-11T23:20:00Z</dcterms:modified>
</cp:coreProperties>
</file>